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676AA" w14:textId="77777777" w:rsid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 w:rsidRPr="00C07E6D">
        <w:rPr>
          <w:rFonts w:asciiTheme="minorHAnsi" w:hAnsiTheme="minorHAnsi" w:cs="Tahoma"/>
          <w:color w:val="002060"/>
          <w:sz w:val="20"/>
          <w:szCs w:val="20"/>
        </w:rPr>
        <w:t>Załącznik nr 1</w:t>
      </w:r>
      <w:r w:rsidR="00A74123">
        <w:rPr>
          <w:rFonts w:asciiTheme="minorHAnsi" w:hAnsiTheme="minorHAnsi" w:cs="Tahoma"/>
          <w:color w:val="002060"/>
          <w:sz w:val="20"/>
          <w:szCs w:val="20"/>
        </w:rPr>
        <w:t xml:space="preserve"> do formularza zgłoszeniowego</w:t>
      </w:r>
    </w:p>
    <w:p w14:paraId="58933963" w14:textId="6AE3DD07" w:rsidR="00A74123" w:rsidRPr="00C07E6D" w:rsidRDefault="00966895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>
        <w:rPr>
          <w:rFonts w:asciiTheme="minorHAnsi" w:hAnsiTheme="minorHAnsi" w:cs="Tahoma"/>
          <w:color w:val="002060"/>
          <w:sz w:val="20"/>
          <w:szCs w:val="20"/>
        </w:rPr>
        <w:t>Konkurs „Opolska Marka 202</w:t>
      </w:r>
      <w:r w:rsidR="00FE2FB8">
        <w:rPr>
          <w:rFonts w:asciiTheme="minorHAnsi" w:hAnsiTheme="minorHAnsi" w:cs="Tahoma"/>
          <w:color w:val="002060"/>
          <w:sz w:val="20"/>
          <w:szCs w:val="20"/>
        </w:rPr>
        <w:t>3</w:t>
      </w:r>
      <w:r w:rsidR="00A74123">
        <w:rPr>
          <w:rFonts w:asciiTheme="minorHAnsi" w:hAnsiTheme="minorHAnsi" w:cs="Tahoma"/>
          <w:color w:val="002060"/>
          <w:sz w:val="20"/>
          <w:szCs w:val="20"/>
        </w:rPr>
        <w:t>”</w:t>
      </w:r>
    </w:p>
    <w:p w14:paraId="230D7ECE" w14:textId="77777777" w:rsidR="00337800" w:rsidRPr="00337800" w:rsidRDefault="00337800" w:rsidP="00337800">
      <w:pPr>
        <w:tabs>
          <w:tab w:val="center" w:pos="5256"/>
          <w:tab w:val="right" w:pos="9792"/>
        </w:tabs>
        <w:spacing w:line="360" w:lineRule="auto"/>
        <w:rPr>
          <w:rFonts w:asciiTheme="minorHAnsi" w:hAnsiTheme="minorHAnsi" w:cs="Calibri"/>
          <w:b/>
          <w:szCs w:val="20"/>
        </w:rPr>
      </w:pPr>
    </w:p>
    <w:p w14:paraId="57C677A1" w14:textId="77777777"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Organizatorzy konkursu zastrzegają sobie prawo do p</w:t>
      </w:r>
      <w:r w:rsidR="00DF186F">
        <w:rPr>
          <w:rFonts w:asciiTheme="minorHAnsi" w:hAnsiTheme="minorHAnsi" w:cs="Calibri"/>
          <w:sz w:val="20"/>
          <w:szCs w:val="20"/>
        </w:rPr>
        <w:t>ublikowania załączonych zdjęć i </w:t>
      </w:r>
      <w:r w:rsidRPr="00337800">
        <w:rPr>
          <w:rFonts w:asciiTheme="minorHAnsi" w:hAnsiTheme="minorHAnsi" w:cs="Calibri"/>
          <w:sz w:val="20"/>
          <w:szCs w:val="20"/>
        </w:rPr>
        <w:t xml:space="preserve">tekstów zamieszczonych w formularzu zgłoszeniowym na stronach internetowych administrowanych przez Urząd Marszałkowski Województwa Opolskiego w mediach, na stronach i portalach internetowych oraz w różnego rodzaju publikacjach, prezentacjach multimedialnych  itp. </w:t>
      </w:r>
    </w:p>
    <w:p w14:paraId="73E850AC" w14:textId="77777777"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Zgodnie z art.13</w:t>
      </w:r>
      <w:r w:rsidRPr="00337800">
        <w:rPr>
          <w:rFonts w:asciiTheme="minorHAnsi" w:hAnsiTheme="minorHAnsi" w:cs="Calibri"/>
          <w:bCs/>
          <w:sz w:val="20"/>
          <w:szCs w:val="20"/>
        </w:rPr>
        <w:t xml:space="preserve"> ROZPORZĄDZENIA PARLAMENTU EUROPEJSKIEGO I RADY (UE) 2016/679</w:t>
      </w:r>
      <w:r w:rsidR="00DF186F">
        <w:rPr>
          <w:rFonts w:asciiTheme="minorHAnsi" w:hAnsiTheme="minorHAnsi" w:cs="Calibri"/>
          <w:sz w:val="20"/>
          <w:szCs w:val="20"/>
        </w:rPr>
        <w:t xml:space="preserve"> z </w:t>
      </w:r>
      <w:r w:rsidRPr="00337800">
        <w:rPr>
          <w:rFonts w:asciiTheme="minorHAnsi" w:hAnsiTheme="minorHAnsi" w:cs="Calibri"/>
          <w:sz w:val="20"/>
          <w:szCs w:val="20"/>
        </w:rPr>
        <w:t xml:space="preserve">dnia 27 kwietnia 2016 r. </w:t>
      </w:r>
      <w:r w:rsidRPr="00337800">
        <w:rPr>
          <w:rFonts w:asciiTheme="minorHAnsi" w:hAnsiTheme="minorHAnsi" w:cs="Calibri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danych):</w:t>
      </w:r>
    </w:p>
    <w:p w14:paraId="326BD9FC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Administratorem danych osobowych jest Marszał</w:t>
      </w:r>
      <w:r w:rsidR="00DF186F">
        <w:rPr>
          <w:rFonts w:asciiTheme="minorHAnsi" w:hAnsiTheme="minorHAnsi" w:cs="Calibri"/>
          <w:sz w:val="20"/>
          <w:szCs w:val="20"/>
        </w:rPr>
        <w:t>ek Województwa Opolskiego, ul. </w:t>
      </w:r>
      <w:r w:rsidRPr="00337800">
        <w:rPr>
          <w:rFonts w:asciiTheme="minorHAnsi" w:hAnsiTheme="minorHAnsi" w:cs="Calibri"/>
          <w:sz w:val="20"/>
          <w:szCs w:val="20"/>
        </w:rPr>
        <w:t>Piastowska 14, 45-082 Opole.</w:t>
      </w:r>
    </w:p>
    <w:p w14:paraId="6E9669FE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Kontakt z Inspektorem Ochrony Danych w UMWO możliwy jest pod numerem telefonu nr 77 541 64 50, lub adresem email: iod@opolskie.pl. </w:t>
      </w:r>
    </w:p>
    <w:p w14:paraId="1B6D2020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Dane osobowe uczestników konkursu przetwarzane będą w celu z przygotowania, realizacji i promocji konkursu.</w:t>
      </w:r>
    </w:p>
    <w:p w14:paraId="44762000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Odbiorcami danych osobowych będą wyłącznie podmioty uprawnione do uzyskania danych osobowych na podstawie przepisów prawa.</w:t>
      </w:r>
    </w:p>
    <w:p w14:paraId="02B67892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Dane osobowe przechowywane będą przez okres wynikający z przepisów prawa. </w:t>
      </w:r>
    </w:p>
    <w:p w14:paraId="2D3C20FA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do żądania od administratora dostępu do danych osobowych, prawo do ich sprostowania lub ograniczenia przetwarzania.</w:t>
      </w:r>
    </w:p>
    <w:p w14:paraId="76C9E98A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wniesienia skargi do organu nadzorczego Urzędu Ochrony Danych Osobowych.</w:t>
      </w:r>
    </w:p>
    <w:p w14:paraId="3B11585B" w14:textId="77777777"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Podanie danych osobowych jest obligatoryjne na mocy przepisu prawa.</w:t>
      </w:r>
    </w:p>
    <w:p w14:paraId="23777367" w14:textId="77777777"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Podczas rozdania nagród będzie robiona fotorelacja, a także rejestrowany będzie dźwięk oraz obraz Uczestnicząc w wydarzeniu przyznają Państwo organizatorom nieodwołalne prawo do rejestrowania obrazu, nagrywania dźwięku oraz robienia zdjęć, które dokumentują Państwa osobę. Zwalniają również Państwo organizatorów z jakichkolwiek zobowiązań w związku z powyższym.</w:t>
      </w:r>
    </w:p>
    <w:p w14:paraId="3892EFD0" w14:textId="77777777" w:rsidR="00C07E6D" w:rsidRPr="00216EAC" w:rsidRDefault="00337800" w:rsidP="00C07E6D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Dodatkowych informacji na temat konkursu udzielają pracownicy Departamentu Współpracy z Zagranicą i Promocji Regionu (tel. 77 44 29 340; dzp@opolskie.pl).</w:t>
      </w:r>
    </w:p>
    <w:p w14:paraId="7806DDA5" w14:textId="77777777" w:rsidR="00C07E6D" w:rsidRDefault="00C07E6D" w:rsidP="00C07E6D">
      <w:pPr>
        <w:rPr>
          <w:rFonts w:asciiTheme="minorHAnsi" w:hAnsiTheme="minorHAnsi" w:cs="Tahoma"/>
          <w:color w:val="002060"/>
          <w:szCs w:val="20"/>
        </w:rPr>
      </w:pPr>
    </w:p>
    <w:p w14:paraId="3A71F00A" w14:textId="77777777" w:rsidR="00216EAC" w:rsidRPr="00C07E6D" w:rsidRDefault="00216EAC" w:rsidP="00C07E6D">
      <w:pPr>
        <w:rPr>
          <w:rFonts w:asciiTheme="minorHAnsi" w:hAnsiTheme="minorHAnsi" w:cs="Tahoma"/>
          <w:color w:val="002060"/>
          <w:szCs w:val="20"/>
        </w:rPr>
      </w:pPr>
    </w:p>
    <w:p w14:paraId="40127517" w14:textId="77777777" w:rsidR="00C07E6D" w:rsidRPr="00C07E6D" w:rsidRDefault="00C07E6D" w:rsidP="00C07E6D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>……………………………………</w:t>
      </w:r>
    </w:p>
    <w:p w14:paraId="1F22DBCF" w14:textId="77777777"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 xml:space="preserve">          data, podpis</w:t>
      </w:r>
    </w:p>
    <w:sectPr w:rsidR="00C07E6D" w:rsidRPr="00DF186F" w:rsidSect="00A4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262FF" w14:textId="77777777" w:rsidR="0092201A" w:rsidRDefault="0092201A">
      <w:pPr>
        <w:spacing w:before="0" w:after="0"/>
      </w:pPr>
      <w:r>
        <w:separator/>
      </w:r>
    </w:p>
    <w:p w14:paraId="378CA921" w14:textId="77777777" w:rsidR="0092201A" w:rsidRDefault="0092201A"/>
  </w:endnote>
  <w:endnote w:type="continuationSeparator" w:id="0">
    <w:p w14:paraId="1F3506A2" w14:textId="77777777" w:rsidR="0092201A" w:rsidRDefault="0092201A">
      <w:pPr>
        <w:spacing w:before="0" w:after="0"/>
      </w:pPr>
      <w:r>
        <w:continuationSeparator/>
      </w:r>
    </w:p>
    <w:p w14:paraId="504C3C55" w14:textId="77777777" w:rsidR="0092201A" w:rsidRDefault="00922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E990" w14:textId="77777777"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3DE8C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74123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74123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1A006" w14:textId="77777777"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966895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966895">
      <w:rPr>
        <w:noProof/>
        <w:lang w:bidi="pl-PL"/>
      </w:rPr>
      <w:t>1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7142" w14:textId="77777777" w:rsidR="0092201A" w:rsidRDefault="0092201A">
      <w:pPr>
        <w:spacing w:before="0" w:after="0"/>
      </w:pPr>
      <w:r>
        <w:separator/>
      </w:r>
    </w:p>
    <w:p w14:paraId="4633CC04" w14:textId="77777777" w:rsidR="0092201A" w:rsidRDefault="0092201A"/>
  </w:footnote>
  <w:footnote w:type="continuationSeparator" w:id="0">
    <w:p w14:paraId="7C90B638" w14:textId="77777777" w:rsidR="0092201A" w:rsidRDefault="0092201A">
      <w:pPr>
        <w:spacing w:before="0" w:after="0"/>
      </w:pPr>
      <w:r>
        <w:continuationSeparator/>
      </w:r>
    </w:p>
    <w:p w14:paraId="56AB7CED" w14:textId="77777777" w:rsidR="0092201A" w:rsidRDefault="00922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89454" w14:textId="77777777"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822D1" w14:textId="77777777" w:rsidR="00E70901" w:rsidRPr="00A462EB" w:rsidRDefault="00000000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0DDDF" w14:textId="77777777"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902687">
    <w:abstractNumId w:val="9"/>
  </w:num>
  <w:num w:numId="2" w16cid:durableId="1788960430">
    <w:abstractNumId w:val="7"/>
  </w:num>
  <w:num w:numId="3" w16cid:durableId="488641925">
    <w:abstractNumId w:val="6"/>
  </w:num>
  <w:num w:numId="4" w16cid:durableId="1536389877">
    <w:abstractNumId w:val="5"/>
  </w:num>
  <w:num w:numId="5" w16cid:durableId="215943822">
    <w:abstractNumId w:val="4"/>
  </w:num>
  <w:num w:numId="6" w16cid:durableId="547228461">
    <w:abstractNumId w:val="8"/>
  </w:num>
  <w:num w:numId="7" w16cid:durableId="1751001811">
    <w:abstractNumId w:val="3"/>
  </w:num>
  <w:num w:numId="8" w16cid:durableId="1908373293">
    <w:abstractNumId w:val="2"/>
  </w:num>
  <w:num w:numId="9" w16cid:durableId="1251349415">
    <w:abstractNumId w:val="1"/>
  </w:num>
  <w:num w:numId="10" w16cid:durableId="1770156778">
    <w:abstractNumId w:val="0"/>
  </w:num>
  <w:num w:numId="11" w16cid:durableId="1704747078">
    <w:abstractNumId w:val="11"/>
  </w:num>
  <w:num w:numId="12" w16cid:durableId="1390762365">
    <w:abstractNumId w:val="14"/>
  </w:num>
  <w:num w:numId="13" w16cid:durableId="671107089">
    <w:abstractNumId w:val="16"/>
  </w:num>
  <w:num w:numId="14" w16cid:durableId="1910262500">
    <w:abstractNumId w:val="13"/>
  </w:num>
  <w:num w:numId="15" w16cid:durableId="591593748">
    <w:abstractNumId w:val="15"/>
  </w:num>
  <w:num w:numId="16" w16cid:durableId="457651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746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C1"/>
    <w:rsid w:val="00007B9B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614AA"/>
    <w:rsid w:val="005821CA"/>
    <w:rsid w:val="00591903"/>
    <w:rsid w:val="005A1522"/>
    <w:rsid w:val="005C237A"/>
    <w:rsid w:val="005C3FD0"/>
    <w:rsid w:val="005D1250"/>
    <w:rsid w:val="005E4EF0"/>
    <w:rsid w:val="006760C5"/>
    <w:rsid w:val="006B2958"/>
    <w:rsid w:val="006B5C37"/>
    <w:rsid w:val="007103FC"/>
    <w:rsid w:val="00713417"/>
    <w:rsid w:val="00725D0A"/>
    <w:rsid w:val="00735562"/>
    <w:rsid w:val="00787C5A"/>
    <w:rsid w:val="007968F0"/>
    <w:rsid w:val="007B4E8C"/>
    <w:rsid w:val="007D6DB7"/>
    <w:rsid w:val="0082011E"/>
    <w:rsid w:val="008357AC"/>
    <w:rsid w:val="008420DB"/>
    <w:rsid w:val="008E01D7"/>
    <w:rsid w:val="008E0FB8"/>
    <w:rsid w:val="009210F2"/>
    <w:rsid w:val="0092201A"/>
    <w:rsid w:val="00941262"/>
    <w:rsid w:val="00955E1D"/>
    <w:rsid w:val="00966895"/>
    <w:rsid w:val="009709AD"/>
    <w:rsid w:val="009775B6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74123"/>
    <w:rsid w:val="00A81087"/>
    <w:rsid w:val="00AD099E"/>
    <w:rsid w:val="00B34612"/>
    <w:rsid w:val="00BD3253"/>
    <w:rsid w:val="00BD78EE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85AAA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4D4"/>
    <w:rsid w:val="00FA1805"/>
    <w:rsid w:val="00FC5660"/>
    <w:rsid w:val="00FD07A3"/>
    <w:rsid w:val="00FD6E0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9637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5E"/>
    <w:rsid w:val="00007B9B"/>
    <w:rsid w:val="004C340E"/>
    <w:rsid w:val="008104FF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82B256DF1C4D94BF408140C42A74AD">
    <w:name w:val="0B82B256DF1C4D94BF408140C42A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107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33</cp:revision>
  <dcterms:created xsi:type="dcterms:W3CDTF">2021-02-07T14:40:00Z</dcterms:created>
  <dcterms:modified xsi:type="dcterms:W3CDTF">2024-05-31T11:45:00Z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