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14:paraId="04C1E730" w14:textId="77777777" w:rsidTr="00020CE7">
        <w:trPr>
          <w:trHeight w:val="2127"/>
        </w:trPr>
        <w:tc>
          <w:tcPr>
            <w:tcW w:w="2698" w:type="dxa"/>
            <w:vAlign w:val="bottom"/>
          </w:tcPr>
          <w:p w14:paraId="25D39F4C" w14:textId="77777777"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4292DCB5" w14:textId="77777777"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  <w:p w14:paraId="1729EB24" w14:textId="77777777" w:rsidR="00530C1A" w:rsidRDefault="00020CE7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5788B72">
                  <wp:simplePos x="0" y="0"/>
                  <wp:positionH relativeFrom="page">
                    <wp:posOffset>85725</wp:posOffset>
                  </wp:positionH>
                  <wp:positionV relativeFrom="page">
                    <wp:posOffset>438150</wp:posOffset>
                  </wp:positionV>
                  <wp:extent cx="720090" cy="942975"/>
                  <wp:effectExtent l="19050" t="0" r="3810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2E8052" w14:textId="77777777" w:rsidR="00530C1A" w:rsidRDefault="00530C1A" w:rsidP="00530C1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18FDA521" w14:textId="77777777" w:rsidR="00530C1A" w:rsidRDefault="00530C1A" w:rsidP="00530C1A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</w:p>
          <w:p w14:paraId="55B4A693" w14:textId="77777777" w:rsidR="00530C1A" w:rsidRPr="00530C1A" w:rsidRDefault="00530C1A" w:rsidP="00530C1A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 w:rsidRPr="00530C1A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530C1A">
              <w:rPr>
                <w:rFonts w:ascii="Arial" w:eastAsia="Arial" w:hAnsi="Arial"/>
                <w:color w:val="00176A"/>
                <w:sz w:val="32"/>
                <w:szCs w:val="32"/>
              </w:rPr>
              <w:t>202</w:t>
            </w:r>
            <w:r w:rsidR="00D32375">
              <w:rPr>
                <w:rFonts w:ascii="Arial" w:eastAsia="Arial" w:hAnsi="Arial"/>
                <w:color w:val="00176A"/>
                <w:sz w:val="32"/>
                <w:szCs w:val="32"/>
              </w:rPr>
              <w:t>3</w:t>
            </w:r>
          </w:p>
          <w:p w14:paraId="0E67291A" w14:textId="77777777" w:rsidR="00E70901" w:rsidRPr="00A462EB" w:rsidRDefault="00E70901"/>
        </w:tc>
        <w:tc>
          <w:tcPr>
            <w:tcW w:w="6662" w:type="dxa"/>
            <w:vAlign w:val="bottom"/>
          </w:tcPr>
          <w:p w14:paraId="26A079CD" w14:textId="77777777" w:rsidR="00E70901" w:rsidRPr="009C2F5D" w:rsidRDefault="004E0298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A61380">
                  <w:rPr>
                    <w:color w:val="002060"/>
                  </w:rPr>
                  <w:t>Konkurs</w:t>
                </w:r>
                <w:r w:rsidR="00A61380">
                  <w:rPr>
                    <w:color w:val="002060"/>
                  </w:rPr>
                  <w:br/>
                  <w:t>„Opolska Marka 202</w:t>
                </w:r>
                <w:r w:rsidR="00D32375">
                  <w:rPr>
                    <w:color w:val="002060"/>
                  </w:rPr>
                  <w:t>3</w:t>
                </w:r>
                <w:r w:rsidR="00A61380">
                  <w:rPr>
                    <w:color w:val="002060"/>
                  </w:rPr>
                  <w:t>”</w:t>
                </w:r>
                <w:r w:rsidR="00A61380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14:paraId="756D7F84" w14:textId="77777777" w:rsidR="00115442" w:rsidRPr="009C2F5D" w:rsidRDefault="00742DE7" w:rsidP="005A27E9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</w:t>
            </w:r>
            <w:r w:rsidR="005A27E9">
              <w:rPr>
                <w:color w:val="002060"/>
                <w:sz w:val="24"/>
                <w:szCs w:val="24"/>
              </w:rPr>
              <w:t>Produkt</w:t>
            </w:r>
            <w:r w:rsidR="00880BB5">
              <w:rPr>
                <w:color w:val="002060"/>
                <w:sz w:val="24"/>
                <w:szCs w:val="24"/>
              </w:rPr>
              <w:t xml:space="preserve"> roku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14:paraId="1DCED636" w14:textId="77777777" w:rsidR="00E35EDA" w:rsidRDefault="00E35EDA">
      <w:pPr>
        <w:pStyle w:val="Nagwek1"/>
        <w:rPr>
          <w:color w:val="002060"/>
        </w:rPr>
      </w:pPr>
    </w:p>
    <w:p w14:paraId="22FC8AD2" w14:textId="77777777"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14:paraId="495E5D9B" w14:textId="77777777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14:paraId="4D664C6A" w14:textId="77777777"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14:paraId="688E6C33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88084247" w:edGrp="everyone"/>
          </w:p>
          <w:p w14:paraId="3AD9DDBC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88084247"/>
          <w:p w14:paraId="531C3CC7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14:paraId="7D548311" w14:textId="77777777"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52F25" w14:textId="77777777"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249904B0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39E1DE" w14:textId="77777777"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14:paraId="7B9AE453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953879903" w:edGrp="everyone"/>
          </w:p>
          <w:p w14:paraId="00364CD3" w14:textId="77777777"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953879903"/>
          <w:p w14:paraId="3E2DFA1E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04E124F9" w14:textId="77777777"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541EAD" w14:textId="77777777"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29B1DB" w14:textId="77777777"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36DF438A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D559D85" w14:textId="77777777"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14:paraId="7888B907" w14:textId="77777777"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permStart w:id="95517597" w:edGrp="everyone"/>
          </w:p>
          <w:p w14:paraId="302F26D9" w14:textId="77777777"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95517597"/>
          <w:p w14:paraId="1BF21C7D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323BB017" w14:textId="77777777"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24741844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E2ECF2A" w14:textId="77777777"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14:paraId="54CE436A" w14:textId="77777777"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permStart w:id="867435971" w:edGrp="everyone"/>
          </w:p>
          <w:p w14:paraId="07FD2C74" w14:textId="77777777"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867435971"/>
          <w:p w14:paraId="169F03AF" w14:textId="77777777"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6D5D041F" w14:textId="77777777"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592B806C" w14:textId="77777777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D3BE0D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1A2EA7EE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583155933" w:edGrp="everyone"/>
          </w:p>
          <w:p w14:paraId="0AED1993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583155933"/>
          <w:p w14:paraId="44FAD426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65A99509" w14:textId="77777777"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7754D" w14:textId="77777777"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EBEE8D" w14:textId="77777777"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7B82E9DA" w14:textId="77777777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4EA89F8" w14:textId="77777777"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14:paraId="64BBEE05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  <w:permStart w:id="544550018" w:edGrp="everyone"/>
          </w:p>
          <w:p w14:paraId="18A72AA2" w14:textId="77777777"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ermEnd w:id="544550018"/>
          <w:p w14:paraId="601B4325" w14:textId="77777777"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14:paraId="10EBC86C" w14:textId="77777777"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7492E1" w14:textId="77777777"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338BB1" w14:textId="77777777"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524741" w14:textId="77777777"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produktu</w:t>
      </w:r>
      <w:r w:rsidR="00076E2C" w:rsidRPr="00076E2C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14:paraId="58F6DC29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7847A94" w14:textId="77777777"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14:paraId="705F642B" w14:textId="77777777"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1189636361" w:edGrp="everyone"/>
          </w:p>
          <w:p w14:paraId="1692AEC0" w14:textId="77777777" w:rsidR="00077DD6" w:rsidRDefault="00077DD6" w:rsidP="00077DD6"/>
          <w:permEnd w:id="1189636361"/>
          <w:p w14:paraId="1446A93C" w14:textId="77777777" w:rsidR="00A32F5A" w:rsidRPr="00A462EB" w:rsidRDefault="00A32F5A" w:rsidP="00077DD6"/>
        </w:tc>
        <w:tc>
          <w:tcPr>
            <w:tcW w:w="4513" w:type="dxa"/>
          </w:tcPr>
          <w:p w14:paraId="75D72016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024D7C44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168E797" w14:textId="77777777"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00894568" w14:textId="77777777"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2D384714" w14:textId="77777777" w:rsidR="00A61380" w:rsidRDefault="00A61380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14:paraId="630B88C1" w14:textId="77777777" w:rsidR="00E70901" w:rsidRDefault="003E6AAE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Jakość</w:t>
            </w:r>
            <w:r w:rsidR="00880BB5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i</w:t>
            </w:r>
            <w:r w:rsid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nowoczesność produktu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14:paraId="4C8A4C2F" w14:textId="77777777"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417464967" w:edGrp="everyone"/>
          </w:p>
          <w:p w14:paraId="7099972A" w14:textId="77777777"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ermEnd w:id="417464967"/>
          <w:p w14:paraId="4F491C45" w14:textId="77777777"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42CE6034" w14:textId="77777777" w:rsidR="004C3EC7" w:rsidRPr="001A54D2" w:rsidRDefault="004C3EC7" w:rsidP="00B6693A">
            <w:pPr>
              <w:pStyle w:val="Akapitzlis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56470805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1A4FA37" w14:textId="77777777" w:rsidR="00E70901" w:rsidRPr="00B6693A" w:rsidRDefault="00B6693A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Nowe, atrakcyjne rozwiązania </w:t>
            </w:r>
            <w:r w:rsidR="005A27E9">
              <w:rPr>
                <w:rFonts w:asciiTheme="minorHAnsi" w:hAnsiTheme="minorHAnsi" w:cs="Calibri"/>
                <w:b w:val="0"/>
                <w:color w:val="002060"/>
                <w:szCs w:val="20"/>
              </w:rPr>
              <w:t>zastosowane w produkcie:</w:t>
            </w:r>
          </w:p>
          <w:p w14:paraId="6120150E" w14:textId="77777777"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  <w:permStart w:id="1640782809" w:edGrp="everyone"/>
          </w:p>
          <w:permEnd w:id="1640782809"/>
          <w:p w14:paraId="26D49B6B" w14:textId="77777777"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14:paraId="455B2FD6" w14:textId="77777777"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BB5" w:rsidRPr="00A462EB" w14:paraId="5E8C9847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E0B9B81" w14:textId="77777777" w:rsidR="00880BB5" w:rsidRPr="00880BB5" w:rsidRDefault="00880BB5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r w:rsidRPr="00880BB5"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>Opinie odbiorców – rekomendacje pisemnie:</w:t>
            </w:r>
          </w:p>
          <w:p w14:paraId="1E598F17" w14:textId="77777777" w:rsidR="00880BB5" w:rsidRPr="00880BB5" w:rsidRDefault="00880BB5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permStart w:id="2038703352" w:edGrp="everyone"/>
          </w:p>
          <w:p w14:paraId="6CD31622" w14:textId="77777777" w:rsidR="00880BB5" w:rsidRPr="00880BB5" w:rsidRDefault="00880BB5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  <w:permEnd w:id="2038703352"/>
          <w:p w14:paraId="7904F9B4" w14:textId="77777777" w:rsidR="00880BB5" w:rsidRPr="00880BB5" w:rsidRDefault="00880BB5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</w:tc>
        <w:tc>
          <w:tcPr>
            <w:tcW w:w="4513" w:type="dxa"/>
          </w:tcPr>
          <w:p w14:paraId="4EEC6933" w14:textId="77777777" w:rsidR="00880BB5" w:rsidRPr="00880BB5" w:rsidRDefault="00880BB5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BB5" w:rsidRPr="00A462EB" w14:paraId="4C2245B7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2BAB1F6" w14:textId="77777777" w:rsidR="00880BB5" w:rsidRPr="00497878" w:rsidRDefault="00497878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r w:rsidRPr="00497878"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>Proszę opisać i</w:t>
            </w:r>
            <w:r w:rsidR="00880BB5" w:rsidRPr="00497878"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>nnowacyjność produktu</w:t>
            </w:r>
            <w:r w:rsidRPr="00497878"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  <w:t xml:space="preserve"> (załączyć dokumenty):</w:t>
            </w:r>
          </w:p>
          <w:p w14:paraId="5F49FFDC" w14:textId="77777777" w:rsidR="00497878" w:rsidRDefault="00497878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  <w:permStart w:id="791809675" w:edGrp="everyone"/>
          </w:p>
          <w:p w14:paraId="34E97E6D" w14:textId="77777777" w:rsidR="00497878" w:rsidRDefault="00497878" w:rsidP="00B6693A">
            <w:pPr>
              <w:rPr>
                <w:rFonts w:asciiTheme="minorHAnsi" w:hAnsiTheme="minorHAnsi" w:cs="Calibri"/>
                <w:b w:val="0"/>
                <w:bCs w:val="0"/>
                <w:color w:val="002060"/>
                <w:szCs w:val="20"/>
              </w:rPr>
            </w:pPr>
          </w:p>
          <w:permEnd w:id="791809675"/>
          <w:p w14:paraId="7CA3FDD3" w14:textId="77777777" w:rsidR="00497878" w:rsidRDefault="00497878" w:rsidP="00B6693A">
            <w:pPr>
              <w:rPr>
                <w:rFonts w:asciiTheme="minorHAnsi" w:hAnsiTheme="minorHAnsi" w:cs="Calibri"/>
                <w:color w:val="002060"/>
                <w:szCs w:val="20"/>
              </w:rPr>
            </w:pPr>
          </w:p>
        </w:tc>
        <w:tc>
          <w:tcPr>
            <w:tcW w:w="4513" w:type="dxa"/>
          </w:tcPr>
          <w:p w14:paraId="3A4D8CE0" w14:textId="77777777" w:rsidR="00880BB5" w:rsidRPr="00A462EB" w:rsidRDefault="00880BB5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12770F75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9D95D3D" w14:textId="77777777" w:rsidR="004B4A0F" w:rsidRPr="00B6693A" w:rsidRDefault="005A27E9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Proszę </w:t>
            </w:r>
            <w:r w:rsidR="00F10EEA">
              <w:rPr>
                <w:rFonts w:asciiTheme="minorHAnsi" w:hAnsiTheme="minorHAnsi" w:cs="Calibri"/>
                <w:b w:val="0"/>
                <w:color w:val="002060"/>
                <w:szCs w:val="20"/>
              </w:rPr>
              <w:t>opisać cechy użytkowe i estetyczne produktu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14:paraId="02DACC40" w14:textId="77777777"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1831886036" w:edGrp="everyone"/>
          </w:p>
          <w:permEnd w:id="1831886036"/>
          <w:p w14:paraId="1EDA539F" w14:textId="77777777"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38C6C039" w14:textId="77777777"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923CC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F21D3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7177E3" w14:textId="77777777"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1304F" w14:textId="77777777"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2C6B4F21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C98BD4A" w14:textId="77777777" w:rsidR="004B4A0F" w:rsidRPr="00B6693A" w:rsidRDefault="00F10EEA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podać jakie nagrody lokalne, regionalne, ogólnopolskie czy międzynarodowe, otrzymała firma za zgłoszony produkt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14:paraId="0AA2AC28" w14:textId="77777777"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permStart w:id="352200723" w:edGrp="everyone"/>
          </w:p>
          <w:p w14:paraId="1DB34024" w14:textId="77777777"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ermEnd w:id="352200723"/>
          <w:p w14:paraId="00B0751B" w14:textId="77777777"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14:paraId="0C893FFD" w14:textId="77777777"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882B7" w14:textId="77777777"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38A80E27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BC7805D" w14:textId="77777777"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14:paraId="1F944A0A" w14:textId="77777777"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permStart w:id="1781482412" w:edGrp="everyone"/>
            <w:r w:rsidRPr="00077DD6">
              <w:rPr>
                <w:b w:val="0"/>
                <w:color w:val="002060"/>
              </w:rPr>
              <w:t>TAK</w:t>
            </w:r>
            <w:r w:rsidR="002712EF">
              <w:rPr>
                <w:b w:val="0"/>
                <w:color w:val="002060"/>
              </w:rPr>
              <w:t>*</w:t>
            </w:r>
          </w:p>
          <w:p w14:paraId="16E92017" w14:textId="77777777"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  <w:r w:rsidR="002712EF">
              <w:rPr>
                <w:b w:val="0"/>
                <w:color w:val="002060"/>
              </w:rPr>
              <w:t>*</w:t>
            </w:r>
          </w:p>
          <w:permEnd w:id="1781482412"/>
          <w:p w14:paraId="0880C1E7" w14:textId="77777777" w:rsidR="008E0FB8" w:rsidRPr="008E0FB8" w:rsidRDefault="002712EF" w:rsidP="008E0FB8">
            <w:pPr>
              <w:pStyle w:val="Akapitzlist"/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>*niepotrzebne skreślić</w:t>
            </w:r>
            <w:permStart w:id="564397116" w:edGrp="everyone"/>
            <w:permEnd w:id="564397116"/>
          </w:p>
          <w:p w14:paraId="4E9B64D7" w14:textId="77777777"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8A7778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14:paraId="3A786ADA" w14:textId="77777777"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1853DFCC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233C9A8" w14:textId="77777777"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14:paraId="37CC038E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14:paraId="28B12A0A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14:paraId="2FA6981A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permStart w:id="1700872371" w:edGrp="everyone"/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ermEnd w:id="1700872371"/>
          <w:p w14:paraId="2525E873" w14:textId="77777777"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14:paraId="3A5356CC" w14:textId="77777777"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2A35B3D7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69410FE0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14:paraId="000AFD3D" w14:textId="77777777" w:rsidR="00B13101" w:rsidRPr="00F20163" w:rsidRDefault="00F20163" w:rsidP="00B1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ermStart w:id="1257274091" w:edGrp="everyone"/>
            <w:r w:rsidRPr="00F20163">
              <w:rPr>
                <w:color w:val="002060"/>
              </w:rPr>
              <w:t>………………………………….</w:t>
            </w:r>
            <w:permEnd w:id="1257274091"/>
          </w:p>
          <w:p w14:paraId="40A1C01D" w14:textId="77777777"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14:paraId="64BD4C41" w14:textId="77777777"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14:paraId="4D234DD4" w14:textId="77777777" w:rsidR="00DB79C5" w:rsidRDefault="00DB79C5" w:rsidP="00DB79C5">
      <w:pPr>
        <w:pStyle w:val="Nagwek1"/>
        <w:keepNext/>
        <w:keepLines/>
        <w:rPr>
          <w:color w:val="002060"/>
        </w:rPr>
      </w:pPr>
    </w:p>
    <w:p w14:paraId="5E6D8D4A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14:paraId="2BD23078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14:paraId="399A243E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14:paraId="696D1E49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</w:t>
      </w:r>
    </w:p>
    <w:p w14:paraId="1A2FC677" w14:textId="77777777"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 xml:space="preserve">Inne (proszę wpisać jakie) </w:t>
      </w:r>
      <w:permStart w:id="1463425611" w:edGrp="everyone"/>
      <w:r>
        <w:rPr>
          <w:b w:val="0"/>
          <w:color w:val="002060"/>
        </w:rPr>
        <w:t>…………………</w:t>
      </w:r>
      <w:permEnd w:id="1463425611"/>
    </w:p>
    <w:p w14:paraId="35DD84F2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0E41F6DB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13A7F937" w14:textId="77777777" w:rsidR="00DB79C5" w:rsidRDefault="00DB79C5">
      <w:pPr>
        <w:pStyle w:val="Nagwek1"/>
        <w:keepNext/>
        <w:keepLines/>
        <w:rPr>
          <w:color w:val="002060"/>
        </w:rPr>
      </w:pPr>
    </w:p>
    <w:p w14:paraId="2E107BAA" w14:textId="77777777"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14:paraId="29DF1CA5" w14:textId="77777777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14:paraId="4964E394" w14:textId="77777777"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14:paraId="3E7B6ECC" w14:textId="77777777"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3E6AAE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14:paraId="20564D45" w14:textId="77777777"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14:paraId="22BAD93E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F5AB1D7" w14:textId="77777777" w:rsidR="00E70901" w:rsidRPr="00A462EB" w:rsidRDefault="00E70901" w:rsidP="00F20163"/>
        </w:tc>
        <w:tc>
          <w:tcPr>
            <w:tcW w:w="1514" w:type="dxa"/>
            <w:gridSpan w:val="2"/>
          </w:tcPr>
          <w:p w14:paraId="05658563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03D30047" w14:textId="77777777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752CF4CA" w14:textId="77777777"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14:paraId="58B7DE58" w14:textId="77777777"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14:paraId="20D9C4A4" w14:textId="77777777"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14:paraId="5D5985EB" w14:textId="77777777"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14:paraId="4E736701" w14:textId="77777777"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</w:t>
            </w:r>
            <w:r w:rsidR="00776DC9">
              <w:rPr>
                <w:rFonts w:asciiTheme="minorHAnsi" w:eastAsia="Symbol" w:hAnsiTheme="minorHAnsi"/>
                <w:color w:val="002060"/>
                <w:sz w:val="20"/>
              </w:rPr>
              <w:t> </w:t>
            </w: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34</w:t>
            </w:r>
            <w:r w:rsidR="00776DC9">
              <w:rPr>
                <w:rFonts w:asciiTheme="minorHAnsi" w:eastAsia="Symbol" w:hAnsiTheme="minorHAnsi"/>
                <w:color w:val="002060"/>
                <w:sz w:val="20"/>
              </w:rPr>
              <w:t xml:space="preserve">9 </w:t>
            </w: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 xml:space="preserve"> lub</w:t>
            </w:r>
            <w:r w:rsidR="003E6AAE">
              <w:rPr>
                <w:rFonts w:asciiTheme="minorHAnsi" w:eastAsia="Symbol" w:hAnsiTheme="minorHAnsi"/>
                <w:color w:val="002060"/>
                <w:sz w:val="20"/>
              </w:rPr>
              <w:t xml:space="preserve"> </w:t>
            </w:r>
            <w:r w:rsidR="00776DC9">
              <w:rPr>
                <w:rFonts w:asciiTheme="minorHAnsi" w:eastAsia="Symbol" w:hAnsiTheme="minorHAnsi"/>
                <w:color w:val="002060"/>
                <w:sz w:val="20"/>
              </w:rPr>
              <w:t>77 54 16 830</w:t>
            </w:r>
          </w:p>
        </w:tc>
        <w:tc>
          <w:tcPr>
            <w:tcW w:w="1514" w:type="dxa"/>
            <w:gridSpan w:val="2"/>
          </w:tcPr>
          <w:p w14:paraId="3C437B03" w14:textId="77777777"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4A924302" w14:textId="77777777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0BE63A2" w14:textId="77777777" w:rsidR="00E70901" w:rsidRPr="00A462EB" w:rsidRDefault="00E70901" w:rsidP="00725D0A"/>
        </w:tc>
        <w:tc>
          <w:tcPr>
            <w:tcW w:w="1514" w:type="dxa"/>
            <w:gridSpan w:val="2"/>
          </w:tcPr>
          <w:p w14:paraId="33010E67" w14:textId="77777777"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18967" w14:textId="77777777"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</w:p>
    <w:p w14:paraId="69A120E9" w14:textId="77777777"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C5C6F" w14:textId="77777777" w:rsidR="001F3738" w:rsidRDefault="001F3738">
      <w:pPr>
        <w:spacing w:before="0" w:after="0"/>
      </w:pPr>
      <w:r>
        <w:separator/>
      </w:r>
    </w:p>
    <w:p w14:paraId="305300E4" w14:textId="77777777" w:rsidR="001F3738" w:rsidRDefault="001F3738"/>
  </w:endnote>
  <w:endnote w:type="continuationSeparator" w:id="0">
    <w:p w14:paraId="2C6E57C5" w14:textId="77777777" w:rsidR="001F3738" w:rsidRDefault="001F3738">
      <w:pPr>
        <w:spacing w:before="0" w:after="0"/>
      </w:pPr>
      <w:r>
        <w:continuationSeparator/>
      </w:r>
    </w:p>
    <w:p w14:paraId="2029F769" w14:textId="77777777" w:rsidR="001F3738" w:rsidRDefault="001F3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B0D4E" w14:textId="77777777" w:rsidR="005A27E9" w:rsidRDefault="005A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47E3F" w14:textId="77777777" w:rsidR="005A27E9" w:rsidRPr="00A462EB" w:rsidRDefault="005A27E9">
    <w:pPr>
      <w:pStyle w:val="Stopka"/>
    </w:pPr>
    <w:r w:rsidRPr="00A462EB">
      <w:rPr>
        <w:lang w:bidi="pl-PL"/>
      </w:rPr>
      <w:t xml:space="preserve">Strona </w:t>
    </w:r>
    <w:r w:rsidR="007D2241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7D2241" w:rsidRPr="00A462EB">
      <w:rPr>
        <w:lang w:bidi="pl-PL"/>
      </w:rPr>
      <w:fldChar w:fldCharType="separate"/>
    </w:r>
    <w:r w:rsidR="003E6AAE">
      <w:rPr>
        <w:noProof/>
        <w:lang w:bidi="pl-PL"/>
      </w:rPr>
      <w:t>2</w:t>
    </w:r>
    <w:r w:rsidR="007D2241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3E6AAE">
      <w:rPr>
        <w:noProof/>
        <w:lang w:bidi="pl-PL"/>
      </w:rPr>
      <w:fldChar w:fldCharType="begin"/>
    </w:r>
    <w:r w:rsidR="003E6AAE">
      <w:rPr>
        <w:noProof/>
        <w:lang w:bidi="pl-PL"/>
      </w:rPr>
      <w:instrText xml:space="preserve"> NUMPAGES  \* Arabic  \* MERGEFORMAT </w:instrText>
    </w:r>
    <w:r w:rsidR="003E6AAE">
      <w:rPr>
        <w:noProof/>
        <w:lang w:bidi="pl-PL"/>
      </w:rPr>
      <w:fldChar w:fldCharType="separate"/>
    </w:r>
    <w:r w:rsidR="003E6AAE">
      <w:rPr>
        <w:noProof/>
        <w:lang w:bidi="pl-PL"/>
      </w:rPr>
      <w:t>3</w:t>
    </w:r>
    <w:r w:rsidR="003E6AAE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5989E" w14:textId="77777777" w:rsidR="005A27E9" w:rsidRDefault="005A27E9">
    <w:pPr>
      <w:pStyle w:val="Stopka"/>
    </w:pPr>
    <w:r>
      <w:rPr>
        <w:lang w:bidi="pl-PL"/>
      </w:rPr>
      <w:t xml:space="preserve">Strona </w:t>
    </w:r>
    <w:r w:rsidR="007D2241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7D2241">
      <w:rPr>
        <w:lang w:bidi="pl-PL"/>
      </w:rPr>
      <w:fldChar w:fldCharType="separate"/>
    </w:r>
    <w:r w:rsidR="003E6AAE">
      <w:rPr>
        <w:noProof/>
        <w:lang w:bidi="pl-PL"/>
      </w:rPr>
      <w:t>1</w:t>
    </w:r>
    <w:r w:rsidR="007D2241">
      <w:rPr>
        <w:lang w:bidi="pl-PL"/>
      </w:rPr>
      <w:fldChar w:fldCharType="end"/>
    </w:r>
    <w:r>
      <w:rPr>
        <w:lang w:bidi="pl-PL"/>
      </w:rPr>
      <w:t xml:space="preserve"> z </w:t>
    </w:r>
    <w:r w:rsidR="003E6AAE">
      <w:rPr>
        <w:noProof/>
        <w:lang w:bidi="pl-PL"/>
      </w:rPr>
      <w:fldChar w:fldCharType="begin"/>
    </w:r>
    <w:r w:rsidR="003E6AAE">
      <w:rPr>
        <w:noProof/>
        <w:lang w:bidi="pl-PL"/>
      </w:rPr>
      <w:instrText xml:space="preserve"> NUMPAGES  \* Arabic  \* MERGEFORMAT </w:instrText>
    </w:r>
    <w:r w:rsidR="003E6AAE">
      <w:rPr>
        <w:noProof/>
        <w:lang w:bidi="pl-PL"/>
      </w:rPr>
      <w:fldChar w:fldCharType="separate"/>
    </w:r>
    <w:r w:rsidR="003E6AAE">
      <w:rPr>
        <w:noProof/>
        <w:lang w:bidi="pl-PL"/>
      </w:rPr>
      <w:t>3</w:t>
    </w:r>
    <w:r w:rsidR="003E6AAE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EFB76" w14:textId="77777777" w:rsidR="001F3738" w:rsidRDefault="001F3738">
      <w:pPr>
        <w:spacing w:before="0" w:after="0"/>
      </w:pPr>
      <w:r>
        <w:separator/>
      </w:r>
    </w:p>
    <w:p w14:paraId="4C41B3CF" w14:textId="77777777" w:rsidR="001F3738" w:rsidRDefault="001F3738"/>
  </w:footnote>
  <w:footnote w:type="continuationSeparator" w:id="0">
    <w:p w14:paraId="6CCBE8AC" w14:textId="77777777" w:rsidR="001F3738" w:rsidRDefault="001F3738">
      <w:pPr>
        <w:spacing w:before="0" w:after="0"/>
      </w:pPr>
      <w:r>
        <w:continuationSeparator/>
      </w:r>
    </w:p>
    <w:p w14:paraId="65A9EF97" w14:textId="77777777" w:rsidR="001F3738" w:rsidRDefault="001F3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064E8" w14:textId="77777777" w:rsidR="005A27E9" w:rsidRDefault="005A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7EED7" w14:textId="77777777" w:rsidR="005A27E9" w:rsidRPr="00A462EB" w:rsidRDefault="004E0298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600A3F">
          <w:t>Konkurs</w:t>
        </w:r>
        <w:r w:rsidR="00600A3F">
          <w:br/>
          <w:t>„Opolska Marka 2023”</w:t>
        </w:r>
        <w:r w:rsidR="00600A3F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8ECE6" w14:textId="77777777" w:rsidR="005A27E9" w:rsidRDefault="005A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9593334">
    <w:abstractNumId w:val="9"/>
  </w:num>
  <w:num w:numId="2" w16cid:durableId="148598118">
    <w:abstractNumId w:val="7"/>
  </w:num>
  <w:num w:numId="3" w16cid:durableId="1304198351">
    <w:abstractNumId w:val="6"/>
  </w:num>
  <w:num w:numId="4" w16cid:durableId="1761292159">
    <w:abstractNumId w:val="5"/>
  </w:num>
  <w:num w:numId="5" w16cid:durableId="139731702">
    <w:abstractNumId w:val="4"/>
  </w:num>
  <w:num w:numId="6" w16cid:durableId="1061170061">
    <w:abstractNumId w:val="8"/>
  </w:num>
  <w:num w:numId="7" w16cid:durableId="438723705">
    <w:abstractNumId w:val="3"/>
  </w:num>
  <w:num w:numId="8" w16cid:durableId="99033078">
    <w:abstractNumId w:val="2"/>
  </w:num>
  <w:num w:numId="9" w16cid:durableId="1153839963">
    <w:abstractNumId w:val="1"/>
  </w:num>
  <w:num w:numId="10" w16cid:durableId="99494245">
    <w:abstractNumId w:val="0"/>
  </w:num>
  <w:num w:numId="11" w16cid:durableId="1759593011">
    <w:abstractNumId w:val="13"/>
  </w:num>
  <w:num w:numId="12" w16cid:durableId="97719999">
    <w:abstractNumId w:val="18"/>
  </w:num>
  <w:num w:numId="13" w16cid:durableId="1359239893">
    <w:abstractNumId w:val="20"/>
  </w:num>
  <w:num w:numId="14" w16cid:durableId="1460298406">
    <w:abstractNumId w:val="17"/>
  </w:num>
  <w:num w:numId="15" w16cid:durableId="1558931156">
    <w:abstractNumId w:val="19"/>
  </w:num>
  <w:num w:numId="16" w16cid:durableId="980620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52269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6322859">
    <w:abstractNumId w:val="11"/>
  </w:num>
  <w:num w:numId="19" w16cid:durableId="2050641140">
    <w:abstractNumId w:val="10"/>
  </w:num>
  <w:num w:numId="20" w16cid:durableId="848837570">
    <w:abstractNumId w:val="14"/>
  </w:num>
  <w:num w:numId="21" w16cid:durableId="1810711292">
    <w:abstractNumId w:val="15"/>
  </w:num>
  <w:num w:numId="22" w16cid:durableId="141120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dvVlgbH6sZRr178g0+2v8/EH8MbvkEZj6adDKrvlEWtIVnWQku7xOki2KtCvsHWrUnAKOL/Gxi1ijQKIqSKEfw==" w:salt="G2OaH3hufDjjCzRcty9yN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C1"/>
    <w:rsid w:val="00020CE7"/>
    <w:rsid w:val="0003161B"/>
    <w:rsid w:val="000559CE"/>
    <w:rsid w:val="00055DD2"/>
    <w:rsid w:val="00066585"/>
    <w:rsid w:val="00076E2C"/>
    <w:rsid w:val="00077DD6"/>
    <w:rsid w:val="000872FD"/>
    <w:rsid w:val="000B59A4"/>
    <w:rsid w:val="000C6A19"/>
    <w:rsid w:val="001123E1"/>
    <w:rsid w:val="00115442"/>
    <w:rsid w:val="00125FBF"/>
    <w:rsid w:val="00141207"/>
    <w:rsid w:val="001863DB"/>
    <w:rsid w:val="00194266"/>
    <w:rsid w:val="00195FFA"/>
    <w:rsid w:val="00197E0C"/>
    <w:rsid w:val="001A54D2"/>
    <w:rsid w:val="001B07A7"/>
    <w:rsid w:val="001C1F42"/>
    <w:rsid w:val="001E4B5F"/>
    <w:rsid w:val="001F3738"/>
    <w:rsid w:val="002024E3"/>
    <w:rsid w:val="00202AC3"/>
    <w:rsid w:val="00202C80"/>
    <w:rsid w:val="00213864"/>
    <w:rsid w:val="002154D1"/>
    <w:rsid w:val="00216EAC"/>
    <w:rsid w:val="00237F67"/>
    <w:rsid w:val="00251A9E"/>
    <w:rsid w:val="002712EF"/>
    <w:rsid w:val="002B384E"/>
    <w:rsid w:val="002C73D1"/>
    <w:rsid w:val="002D10C2"/>
    <w:rsid w:val="002F2237"/>
    <w:rsid w:val="00302E31"/>
    <w:rsid w:val="0030584F"/>
    <w:rsid w:val="00307FFA"/>
    <w:rsid w:val="00337800"/>
    <w:rsid w:val="0037372B"/>
    <w:rsid w:val="00376052"/>
    <w:rsid w:val="003B0EEF"/>
    <w:rsid w:val="003B43F5"/>
    <w:rsid w:val="003B6D80"/>
    <w:rsid w:val="003C16F5"/>
    <w:rsid w:val="003C3694"/>
    <w:rsid w:val="003D31F5"/>
    <w:rsid w:val="003E1700"/>
    <w:rsid w:val="003E6AAE"/>
    <w:rsid w:val="003F6059"/>
    <w:rsid w:val="004103C9"/>
    <w:rsid w:val="0042176A"/>
    <w:rsid w:val="0044495A"/>
    <w:rsid w:val="00444ACC"/>
    <w:rsid w:val="00475B09"/>
    <w:rsid w:val="00497878"/>
    <w:rsid w:val="004A5EC2"/>
    <w:rsid w:val="004B4A0F"/>
    <w:rsid w:val="004C3EC7"/>
    <w:rsid w:val="004E0298"/>
    <w:rsid w:val="004E0A62"/>
    <w:rsid w:val="004E6C6D"/>
    <w:rsid w:val="004F3295"/>
    <w:rsid w:val="004F5374"/>
    <w:rsid w:val="00530C1A"/>
    <w:rsid w:val="00546046"/>
    <w:rsid w:val="00556980"/>
    <w:rsid w:val="005821CA"/>
    <w:rsid w:val="00591903"/>
    <w:rsid w:val="005A27E9"/>
    <w:rsid w:val="005C237A"/>
    <w:rsid w:val="005C3FD0"/>
    <w:rsid w:val="005D1250"/>
    <w:rsid w:val="005D5641"/>
    <w:rsid w:val="005E4EF0"/>
    <w:rsid w:val="005E69A5"/>
    <w:rsid w:val="00600A3F"/>
    <w:rsid w:val="006577D3"/>
    <w:rsid w:val="006760C5"/>
    <w:rsid w:val="006B2958"/>
    <w:rsid w:val="006B5C37"/>
    <w:rsid w:val="007103FC"/>
    <w:rsid w:val="00713417"/>
    <w:rsid w:val="00725D0A"/>
    <w:rsid w:val="00735562"/>
    <w:rsid w:val="00742DE7"/>
    <w:rsid w:val="00776DC9"/>
    <w:rsid w:val="00787C5A"/>
    <w:rsid w:val="00794D01"/>
    <w:rsid w:val="007968F0"/>
    <w:rsid w:val="007B4E8C"/>
    <w:rsid w:val="007D2241"/>
    <w:rsid w:val="007D6DB7"/>
    <w:rsid w:val="0082011E"/>
    <w:rsid w:val="008357AC"/>
    <w:rsid w:val="008420DB"/>
    <w:rsid w:val="008669CE"/>
    <w:rsid w:val="00880BB5"/>
    <w:rsid w:val="008B68BE"/>
    <w:rsid w:val="008C1E61"/>
    <w:rsid w:val="008E01D7"/>
    <w:rsid w:val="008E0FB8"/>
    <w:rsid w:val="009210F2"/>
    <w:rsid w:val="00941262"/>
    <w:rsid w:val="00955E1D"/>
    <w:rsid w:val="009775B6"/>
    <w:rsid w:val="00984852"/>
    <w:rsid w:val="009858AB"/>
    <w:rsid w:val="009A6028"/>
    <w:rsid w:val="009C01DA"/>
    <w:rsid w:val="009C2F5D"/>
    <w:rsid w:val="009D07BB"/>
    <w:rsid w:val="009D2DDE"/>
    <w:rsid w:val="009D47FD"/>
    <w:rsid w:val="00A04B83"/>
    <w:rsid w:val="00A266D8"/>
    <w:rsid w:val="00A32F5A"/>
    <w:rsid w:val="00A462EB"/>
    <w:rsid w:val="00A54139"/>
    <w:rsid w:val="00A61380"/>
    <w:rsid w:val="00A740B4"/>
    <w:rsid w:val="00A81087"/>
    <w:rsid w:val="00AD099E"/>
    <w:rsid w:val="00B13101"/>
    <w:rsid w:val="00B344CC"/>
    <w:rsid w:val="00B34612"/>
    <w:rsid w:val="00B6693A"/>
    <w:rsid w:val="00BD3253"/>
    <w:rsid w:val="00BD78EE"/>
    <w:rsid w:val="00BF106F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CC00AA"/>
    <w:rsid w:val="00D251E5"/>
    <w:rsid w:val="00D32375"/>
    <w:rsid w:val="00D33EA6"/>
    <w:rsid w:val="00D35725"/>
    <w:rsid w:val="00D44363"/>
    <w:rsid w:val="00D52232"/>
    <w:rsid w:val="00D648A2"/>
    <w:rsid w:val="00D744A2"/>
    <w:rsid w:val="00D85AAA"/>
    <w:rsid w:val="00DB79C5"/>
    <w:rsid w:val="00DD6C64"/>
    <w:rsid w:val="00DF186F"/>
    <w:rsid w:val="00DF5B1B"/>
    <w:rsid w:val="00E07A9C"/>
    <w:rsid w:val="00E35EDA"/>
    <w:rsid w:val="00E70901"/>
    <w:rsid w:val="00EB2D6D"/>
    <w:rsid w:val="00EF0BDC"/>
    <w:rsid w:val="00F00892"/>
    <w:rsid w:val="00F10EEA"/>
    <w:rsid w:val="00F12D7A"/>
    <w:rsid w:val="00F13A43"/>
    <w:rsid w:val="00F20163"/>
    <w:rsid w:val="00F403C1"/>
    <w:rsid w:val="00F47037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4CAA6"/>
  <w15:docId w15:val="{4E47859A-01F3-4B73-BEE0-2E02639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customStyle="1" w:styleId="Kolorowasiatka1">
    <w:name w:val="Kolorowa siatka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customStyle="1" w:styleId="Jasnasiatka1">
    <w:name w:val="Jasna siatka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5E"/>
    <w:rsid w:val="00290B59"/>
    <w:rsid w:val="002B384E"/>
    <w:rsid w:val="00416A95"/>
    <w:rsid w:val="00463E41"/>
    <w:rsid w:val="005D5641"/>
    <w:rsid w:val="00735207"/>
    <w:rsid w:val="008C1E61"/>
    <w:rsid w:val="00984852"/>
    <w:rsid w:val="00A04B83"/>
    <w:rsid w:val="00A77053"/>
    <w:rsid w:val="00AC635E"/>
    <w:rsid w:val="00BF4976"/>
    <w:rsid w:val="00CC247C"/>
    <w:rsid w:val="00CC7601"/>
    <w:rsid w:val="00D43318"/>
    <w:rsid w:val="00D50E43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416A95"/>
  </w:style>
  <w:style w:type="paragraph" w:customStyle="1" w:styleId="0B82B256DF1C4D94BF408140C42A74AD">
    <w:name w:val="0B82B256DF1C4D94BF408140C42A74AD"/>
    <w:rsid w:val="0041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41</TotalTime>
  <Pages>3</Pages>
  <Words>232</Words>
  <Characters>1396</Characters>
  <Application>Microsoft Office Word</Application>
  <DocSecurity>8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keywords>Konkurs
„Opolska Marka 2023”
Formularz zgłoszeniowy</cp:keywords>
  <cp:lastModifiedBy>MAGDA ZABOLOTNY</cp:lastModifiedBy>
  <cp:revision>11</cp:revision>
  <cp:lastPrinted>2022-01-28T07:55:00Z</cp:lastPrinted>
  <dcterms:created xsi:type="dcterms:W3CDTF">2022-01-28T10:32:00Z</dcterms:created>
  <dcterms:modified xsi:type="dcterms:W3CDTF">2024-06-05T10:08:00Z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